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D7B2C" w14:textId="77777777" w:rsidR="00881BDE" w:rsidRPr="00070EFA" w:rsidRDefault="00881BDE" w:rsidP="00944D5A">
      <w:pPr>
        <w:pStyle w:val="sowsubhead"/>
        <w:spacing w:before="0" w:after="0"/>
        <w:rPr>
          <w:rFonts w:ascii="Futura Bk" w:hAnsi="Futura Bk"/>
          <w:b w:val="0"/>
          <w:i/>
          <w:iCs/>
          <w:color w:val="0000FF"/>
          <w:sz w:val="40"/>
          <w:szCs w:val="40"/>
        </w:rPr>
      </w:pPr>
      <w:r w:rsidRPr="00070EFA">
        <w:rPr>
          <w:rFonts w:ascii="Futura Bk" w:hAnsi="Futura Bk"/>
          <w:color w:val="0000FF"/>
          <w:sz w:val="40"/>
          <w:szCs w:val="40"/>
        </w:rPr>
        <w:t xml:space="preserve">Royal Cross Primary School         </w:t>
      </w:r>
      <w:r w:rsidR="008567B7" w:rsidRPr="00070EFA">
        <w:rPr>
          <w:rFonts w:ascii="Futura Bk" w:hAnsi="Futura Bk"/>
          <w:sz w:val="40"/>
          <w:szCs w:val="40"/>
        </w:rPr>
        <w:t xml:space="preserve">    </w:t>
      </w:r>
      <w:r w:rsidR="00F61889" w:rsidRPr="00070EFA">
        <w:rPr>
          <w:rFonts w:ascii="Futura Bk" w:hAnsi="Futura Bk"/>
          <w:color w:val="0000FF"/>
          <w:sz w:val="40"/>
          <w:szCs w:val="40"/>
        </w:rPr>
        <w:t xml:space="preserve">   </w:t>
      </w:r>
      <w:r w:rsidR="00CD6B54" w:rsidRPr="00070EFA">
        <w:rPr>
          <w:rFonts w:ascii="Futura Bk" w:hAnsi="Futura Bk"/>
          <w:color w:val="0000FF"/>
          <w:sz w:val="40"/>
          <w:szCs w:val="40"/>
        </w:rPr>
        <w:t xml:space="preserve">    </w:t>
      </w:r>
    </w:p>
    <w:p w14:paraId="550B1728" w14:textId="77777777" w:rsidR="00D70FB7" w:rsidRDefault="00B73E35" w:rsidP="00D70FB7">
      <w:pPr>
        <w:pStyle w:val="Heading1"/>
        <w:pBdr>
          <w:top w:val="single" w:sz="4" w:space="1" w:color="auto"/>
          <w:bottom w:val="single" w:sz="4" w:space="1" w:color="auto"/>
        </w:pBdr>
        <w:rPr>
          <w:rFonts w:ascii="Bradley Hand ITC" w:hAnsi="Bradley Hand ITC"/>
          <w:i w:val="0"/>
          <w:sz w:val="28"/>
          <w:szCs w:val="28"/>
        </w:rPr>
      </w:pPr>
      <w:r>
        <w:rPr>
          <w:rFonts w:ascii="Bradley Hand ITC" w:hAnsi="Bradley Hand ITC"/>
          <w:i w:val="0"/>
          <w:sz w:val="28"/>
          <w:szCs w:val="28"/>
        </w:rPr>
        <w:t xml:space="preserve">Lancashire’s </w:t>
      </w:r>
      <w:r w:rsidR="00D70FB7">
        <w:rPr>
          <w:rFonts w:ascii="Bradley Hand ITC" w:hAnsi="Bradley Hand ITC"/>
          <w:i w:val="0"/>
          <w:sz w:val="28"/>
          <w:szCs w:val="28"/>
        </w:rPr>
        <w:t>school for deaf children</w:t>
      </w:r>
      <w:r w:rsidR="00A41EC6">
        <w:rPr>
          <w:rFonts w:ascii="Bradley Hand ITC" w:hAnsi="Bradley Hand ITC"/>
          <w:i w:val="0"/>
          <w:sz w:val="28"/>
          <w:szCs w:val="28"/>
        </w:rPr>
        <w:t xml:space="preserve">                          </w:t>
      </w:r>
    </w:p>
    <w:p w14:paraId="25844102" w14:textId="77777777" w:rsidR="00D93EB3" w:rsidRDefault="00E44231" w:rsidP="000D3D3E">
      <w:r>
        <w:br/>
      </w:r>
      <w:r w:rsidR="00AC4A28">
        <w:t>Dear Parents</w:t>
      </w:r>
    </w:p>
    <w:p w14:paraId="5DBEBDA5" w14:textId="77777777" w:rsidR="00AC4A28" w:rsidRDefault="00AC4A28" w:rsidP="000D3D3E"/>
    <w:p w14:paraId="797E4D90" w14:textId="77777777" w:rsidR="000D3D3E" w:rsidRDefault="000D3D3E" w:rsidP="000D3D3E">
      <w:r>
        <w:t>Please find below a list of online learning that may be useful</w:t>
      </w:r>
      <w:r w:rsidR="00735F8C">
        <w:t xml:space="preserve"> whilst school is closed</w:t>
      </w:r>
      <w:r>
        <w:t>:</w:t>
      </w:r>
    </w:p>
    <w:p w14:paraId="7D72795B" w14:textId="77777777" w:rsidR="000D3D3E" w:rsidRDefault="00F97AD2" w:rsidP="000D3D3E">
      <w:pPr>
        <w:pStyle w:val="ListParagraph"/>
        <w:numPr>
          <w:ilvl w:val="0"/>
          <w:numId w:val="11"/>
        </w:numPr>
      </w:pPr>
      <w:hyperlink r:id="rId7" w:history="1">
        <w:r w:rsidR="000D3D3E" w:rsidRPr="00C94889">
          <w:rPr>
            <w:rStyle w:val="Hyperlink"/>
          </w:rPr>
          <w:t>https://central.espresso.co.uk/espresso/primary_uk/home/index.html</w:t>
        </w:r>
      </w:hyperlink>
    </w:p>
    <w:p w14:paraId="2BA69591" w14:textId="77777777" w:rsidR="000D3D3E" w:rsidRDefault="000D3D3E" w:rsidP="000D3D3E">
      <w:pPr>
        <w:pStyle w:val="ListParagraph"/>
      </w:pPr>
      <w:r>
        <w:t>Login details are:</w:t>
      </w:r>
    </w:p>
    <w:p w14:paraId="30C498BE" w14:textId="77777777" w:rsidR="000D3D3E" w:rsidRDefault="000D3D3E" w:rsidP="000D3D3E">
      <w:pPr>
        <w:pStyle w:val="ListParagraph"/>
        <w:numPr>
          <w:ilvl w:val="1"/>
          <w:numId w:val="11"/>
        </w:numPr>
      </w:pPr>
      <w:r>
        <w:t>User name - student3489</w:t>
      </w:r>
      <w:r w:rsidR="00590665">
        <w:t>4</w:t>
      </w:r>
    </w:p>
    <w:p w14:paraId="01248C4A" w14:textId="77777777" w:rsidR="00590665" w:rsidRDefault="000D3D3E" w:rsidP="00590665">
      <w:pPr>
        <w:pStyle w:val="ListParagraph"/>
        <w:numPr>
          <w:ilvl w:val="1"/>
          <w:numId w:val="11"/>
        </w:numPr>
      </w:pPr>
      <w:r>
        <w:t xml:space="preserve">Password </w:t>
      </w:r>
      <w:r w:rsidR="00590665">
        <w:t>–</w:t>
      </w:r>
      <w:r>
        <w:t xml:space="preserve"> </w:t>
      </w:r>
      <w:proofErr w:type="spellStart"/>
      <w:r>
        <w:t>royalcross</w:t>
      </w:r>
      <w:proofErr w:type="spellEnd"/>
    </w:p>
    <w:p w14:paraId="7226AF7F" w14:textId="77777777" w:rsidR="00590665" w:rsidRDefault="00590665" w:rsidP="00590665">
      <w:pPr>
        <w:pStyle w:val="ListParagraph"/>
        <w:numPr>
          <w:ilvl w:val="0"/>
          <w:numId w:val="11"/>
        </w:numPr>
      </w:pPr>
      <w:r>
        <w:t>Oxford Owl (KS1) https://www.oxfordowl.co.uk/</w:t>
      </w:r>
    </w:p>
    <w:p w14:paraId="51279951" w14:textId="77777777" w:rsidR="00590665" w:rsidRDefault="00590665" w:rsidP="00590665">
      <w:pPr>
        <w:pStyle w:val="ListParagraph"/>
        <w:numPr>
          <w:ilvl w:val="0"/>
          <w:numId w:val="11"/>
        </w:numPr>
      </w:pPr>
      <w:r>
        <w:t>Teach your monster to read (Reception- Y2) https://www.teachyourmonstertoread.com/</w:t>
      </w:r>
    </w:p>
    <w:p w14:paraId="7731994E" w14:textId="77777777" w:rsidR="00590665" w:rsidRDefault="00590665" w:rsidP="00590665">
      <w:pPr>
        <w:pStyle w:val="ListParagraph"/>
        <w:numPr>
          <w:ilvl w:val="0"/>
          <w:numId w:val="11"/>
        </w:numPr>
      </w:pPr>
      <w:r>
        <w:t>ICT Runway (Y1) https://www.ictgames.com/mobilePage/writingRunway/index.html</w:t>
      </w:r>
    </w:p>
    <w:p w14:paraId="44D34038" w14:textId="77777777" w:rsidR="00590665" w:rsidRDefault="00590665" w:rsidP="00590665">
      <w:pPr>
        <w:pStyle w:val="ListParagraph"/>
        <w:numPr>
          <w:ilvl w:val="0"/>
          <w:numId w:val="11"/>
        </w:numPr>
      </w:pPr>
      <w:r>
        <w:t>BBC Bitesize (Reception-Y6) https://www.bbc.co.uk/bitesize</w:t>
      </w:r>
    </w:p>
    <w:p w14:paraId="775379FC" w14:textId="77777777" w:rsidR="00590665" w:rsidRDefault="00590665" w:rsidP="00590665">
      <w:pPr>
        <w:pStyle w:val="ListParagraph"/>
        <w:numPr>
          <w:ilvl w:val="0"/>
          <w:numId w:val="11"/>
        </w:numPr>
      </w:pPr>
      <w:r>
        <w:t>British Library (Reception -Y6) https://www.bl.uk/</w:t>
      </w:r>
    </w:p>
    <w:p w14:paraId="587BA9FD" w14:textId="77777777" w:rsidR="00590665" w:rsidRDefault="00590665" w:rsidP="00590665">
      <w:pPr>
        <w:pStyle w:val="ListParagraph"/>
        <w:numPr>
          <w:ilvl w:val="0"/>
          <w:numId w:val="11"/>
        </w:numPr>
      </w:pPr>
      <w:proofErr w:type="spellStart"/>
      <w:r>
        <w:t>WordMania</w:t>
      </w:r>
      <w:proofErr w:type="spellEnd"/>
      <w:r>
        <w:t xml:space="preserve"> (An app for KS2)</w:t>
      </w:r>
    </w:p>
    <w:p w14:paraId="1B35290D" w14:textId="77777777" w:rsidR="00590665" w:rsidRDefault="00590665" w:rsidP="00590665">
      <w:pPr>
        <w:pStyle w:val="ListParagraph"/>
        <w:numPr>
          <w:ilvl w:val="0"/>
          <w:numId w:val="11"/>
        </w:numPr>
      </w:pPr>
      <w:r>
        <w:t>Phonics Play (Reception – Year 2) https://www.phonicsplay.co.uk/</w:t>
      </w:r>
    </w:p>
    <w:p w14:paraId="61749EE7" w14:textId="77777777" w:rsidR="00590665" w:rsidRDefault="00590665" w:rsidP="00590665">
      <w:pPr>
        <w:pStyle w:val="ListParagraph"/>
        <w:numPr>
          <w:ilvl w:val="0"/>
          <w:numId w:val="11"/>
        </w:numPr>
      </w:pPr>
      <w:proofErr w:type="spellStart"/>
      <w:r>
        <w:t>ICTGames</w:t>
      </w:r>
      <w:proofErr w:type="spellEnd"/>
      <w:r>
        <w:t xml:space="preserve"> (Reception - Y6) http://www.ictgames.com/</w:t>
      </w:r>
    </w:p>
    <w:p w14:paraId="5200F330" w14:textId="77777777" w:rsidR="00590665" w:rsidRDefault="00590665" w:rsidP="00590665">
      <w:pPr>
        <w:pStyle w:val="ListParagraph"/>
        <w:numPr>
          <w:ilvl w:val="0"/>
          <w:numId w:val="11"/>
        </w:numPr>
      </w:pPr>
      <w:r>
        <w:t xml:space="preserve"> Lovereading4kids (Reception-Y6) https://www.lovereading4kids.co.uk/</w:t>
      </w:r>
    </w:p>
    <w:p w14:paraId="097E482A" w14:textId="77777777" w:rsidR="00590665" w:rsidRDefault="00590665" w:rsidP="00590665">
      <w:pPr>
        <w:pStyle w:val="ListParagraph"/>
        <w:numPr>
          <w:ilvl w:val="0"/>
          <w:numId w:val="11"/>
        </w:numPr>
      </w:pPr>
      <w:r>
        <w:t xml:space="preserve">Change for Life website (Reception-Y6) </w:t>
      </w:r>
      <w:hyperlink r:id="rId8" w:history="1">
        <w:r w:rsidR="00735F8C" w:rsidRPr="00C94889">
          <w:rPr>
            <w:rStyle w:val="Hyperlink"/>
          </w:rPr>
          <w:t>https://www.nhs.uk/change4life</w:t>
        </w:r>
      </w:hyperlink>
    </w:p>
    <w:p w14:paraId="4CA330EC" w14:textId="77777777" w:rsidR="00735F8C" w:rsidRDefault="00735F8C" w:rsidP="00735F8C">
      <w:pPr>
        <w:pStyle w:val="ListParagraph"/>
        <w:numPr>
          <w:ilvl w:val="0"/>
          <w:numId w:val="11"/>
        </w:numPr>
      </w:pPr>
      <w:r>
        <w:t xml:space="preserve">Twinkl – </w:t>
      </w:r>
      <w:r w:rsidRPr="00735F8C">
        <w:t>https://www.twinkl.co.uk/offer</w:t>
      </w:r>
    </w:p>
    <w:p w14:paraId="2B98BA62" w14:textId="77777777" w:rsidR="00735F8C" w:rsidRDefault="00735F8C" w:rsidP="00735F8C">
      <w:pPr>
        <w:pStyle w:val="ListParagraph"/>
        <w:numPr>
          <w:ilvl w:val="1"/>
          <w:numId w:val="11"/>
        </w:numPr>
      </w:pPr>
      <w:r>
        <w:t xml:space="preserve">Use this Code – </w:t>
      </w:r>
      <w:proofErr w:type="spellStart"/>
      <w:r w:rsidRPr="00735F8C">
        <w:t>uktwinklhelps</w:t>
      </w:r>
      <w:proofErr w:type="spellEnd"/>
    </w:p>
    <w:p w14:paraId="1D33039E" w14:textId="77777777" w:rsidR="00735F8C" w:rsidRDefault="00735F8C" w:rsidP="00735F8C">
      <w:pPr>
        <w:pStyle w:val="ListParagraph"/>
        <w:numPr>
          <w:ilvl w:val="0"/>
          <w:numId w:val="11"/>
        </w:numPr>
      </w:pPr>
      <w:r>
        <w:t xml:space="preserve">Hungry Little Minds - </w:t>
      </w:r>
      <w:hyperlink r:id="rId9" w:history="1">
        <w:r w:rsidRPr="00C94889">
          <w:rPr>
            <w:rStyle w:val="Hyperlink"/>
          </w:rPr>
          <w:t>https://hungrylittleminds.campaign.gov.uk/</w:t>
        </w:r>
      </w:hyperlink>
    </w:p>
    <w:p w14:paraId="491E78D9" w14:textId="77777777" w:rsidR="00735F8C" w:rsidRDefault="00735F8C" w:rsidP="00735F8C">
      <w:pPr>
        <w:pStyle w:val="ListParagraph"/>
        <w:numPr>
          <w:ilvl w:val="0"/>
          <w:numId w:val="11"/>
        </w:numPr>
      </w:pPr>
      <w:r>
        <w:t xml:space="preserve">Scholastic - </w:t>
      </w:r>
      <w:hyperlink r:id="rId10" w:history="1">
        <w:r w:rsidRPr="00C94889">
          <w:rPr>
            <w:rStyle w:val="Hyperlink"/>
          </w:rPr>
          <w:t>https://clubs-kids.scholastic.co.uk/clubs_assets?games=true</w:t>
        </w:r>
      </w:hyperlink>
    </w:p>
    <w:p w14:paraId="310EFC5E" w14:textId="77777777" w:rsidR="00735F8C" w:rsidRDefault="00735F8C" w:rsidP="00735F8C">
      <w:pPr>
        <w:pStyle w:val="ListParagraph"/>
        <w:numPr>
          <w:ilvl w:val="0"/>
          <w:numId w:val="11"/>
        </w:numPr>
      </w:pPr>
      <w:r>
        <w:t>Learn English Kids -</w:t>
      </w:r>
      <w:r w:rsidRPr="00735F8C">
        <w:t>https://learnenglishkids.britishcouncil.org/?_ga=2.100328278.912986940.1584455423-385442497.1584455423</w:t>
      </w:r>
    </w:p>
    <w:p w14:paraId="26F46C54" w14:textId="77777777" w:rsidR="00735F8C" w:rsidRPr="00AC4A28" w:rsidRDefault="00735F8C" w:rsidP="00735F8C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r>
        <w:t xml:space="preserve">At School - </w:t>
      </w:r>
      <w:hyperlink r:id="rId11" w:history="1">
        <w:r w:rsidR="00E44231" w:rsidRPr="00C94889">
          <w:rPr>
            <w:rStyle w:val="Hyperlink"/>
          </w:rPr>
          <w:t>http://www.atschool.co.uk/</w:t>
        </w:r>
      </w:hyperlink>
    </w:p>
    <w:p w14:paraId="09ECA59D" w14:textId="77777777" w:rsidR="00AC4A28" w:rsidRDefault="00AC4A28" w:rsidP="00AC4A28">
      <w:pPr>
        <w:pStyle w:val="ListParagraph"/>
        <w:numPr>
          <w:ilvl w:val="0"/>
          <w:numId w:val="11"/>
        </w:numPr>
      </w:pPr>
      <w:r>
        <w:t xml:space="preserve">Oak National Academy - </w:t>
      </w:r>
      <w:r w:rsidRPr="00AC4A28">
        <w:t>https://classroom.thenational.academy/specialist</w:t>
      </w:r>
    </w:p>
    <w:p w14:paraId="569A3C5E" w14:textId="77777777" w:rsidR="00AC4A28" w:rsidRDefault="00AC4A28" w:rsidP="00E44231"/>
    <w:p w14:paraId="760AD529" w14:textId="77777777" w:rsidR="00E44231" w:rsidRDefault="00E44231" w:rsidP="00E44231">
      <w:r>
        <w:t>Many thanks</w:t>
      </w:r>
    </w:p>
    <w:p w14:paraId="18A07F22" w14:textId="77777777" w:rsidR="00E44231" w:rsidRPr="000D3D3E" w:rsidRDefault="00E44231" w:rsidP="00E44231">
      <w:r>
        <w:t>Bev Hennefer</w:t>
      </w:r>
    </w:p>
    <w:sectPr w:rsidR="00E44231" w:rsidRPr="000D3D3E" w:rsidSect="00944D5A">
      <w:footerReference w:type="defaul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24EEC" w14:textId="77777777" w:rsidR="00F97AD2" w:rsidRDefault="00F97AD2">
      <w:r>
        <w:separator/>
      </w:r>
    </w:p>
  </w:endnote>
  <w:endnote w:type="continuationSeparator" w:id="0">
    <w:p w14:paraId="62FA7DC9" w14:textId="77777777" w:rsidR="00F97AD2" w:rsidRDefault="00F9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50A24" w14:textId="77777777" w:rsidR="00537D3E" w:rsidRDefault="00537D3E" w:rsidP="00537D3E">
    <w:pPr>
      <w:pStyle w:val="Footer"/>
      <w:jc w:val="center"/>
      <w:rPr>
        <w:sz w:val="18"/>
      </w:rPr>
    </w:pPr>
    <w:r>
      <w:rPr>
        <w:sz w:val="18"/>
      </w:rPr>
      <w:t xml:space="preserve">Headteacher   </w:t>
    </w:r>
    <w:r w:rsidR="0009578A">
      <w:rPr>
        <w:sz w:val="18"/>
      </w:rPr>
      <w:t>Bev Hennefer</w:t>
    </w:r>
    <w:r>
      <w:rPr>
        <w:sz w:val="18"/>
      </w:rPr>
      <w:t xml:space="preserve">    Elswick Road    Ashton   Preston   Lancashire   PR21NT</w:t>
    </w:r>
  </w:p>
  <w:p w14:paraId="4BF2B35C" w14:textId="77777777" w:rsidR="00537D3E" w:rsidRDefault="00537D3E" w:rsidP="00537D3E">
    <w:pPr>
      <w:pStyle w:val="Footer"/>
      <w:jc w:val="center"/>
      <w:rPr>
        <w:sz w:val="18"/>
      </w:rPr>
    </w:pPr>
  </w:p>
  <w:p w14:paraId="38D7B7AC" w14:textId="77777777" w:rsidR="00537D3E" w:rsidRDefault="00537D3E" w:rsidP="00537D3E">
    <w:pPr>
      <w:pStyle w:val="Footer"/>
      <w:tabs>
        <w:tab w:val="clear" w:pos="8640"/>
        <w:tab w:val="right" w:pos="9072"/>
      </w:tabs>
      <w:ind w:left="-993" w:right="-426"/>
      <w:jc w:val="center"/>
      <w:rPr>
        <w:sz w:val="18"/>
      </w:rPr>
    </w:pPr>
    <w:r>
      <w:rPr>
        <w:b/>
        <w:color w:val="33CCFF"/>
        <w:sz w:val="18"/>
      </w:rPr>
      <w:t xml:space="preserve">       T</w:t>
    </w:r>
    <w:r>
      <w:rPr>
        <w:sz w:val="18"/>
      </w:rPr>
      <w:t xml:space="preserve"> 01772 729705        </w:t>
    </w:r>
    <w:r>
      <w:rPr>
        <w:b/>
        <w:color w:val="33CCFF"/>
        <w:sz w:val="18"/>
      </w:rPr>
      <w:t>E</w:t>
    </w:r>
    <w:r>
      <w:rPr>
        <w:sz w:val="18"/>
      </w:rPr>
      <w:t xml:space="preserve"> </w:t>
    </w:r>
    <w:hyperlink r:id="rId1" w:history="1">
      <w:r>
        <w:rPr>
          <w:rStyle w:val="Hyperlink"/>
          <w:sz w:val="18"/>
        </w:rPr>
        <w:t>head@royalcross.lancs.sch.uk</w:t>
      </w:r>
    </w:hyperlink>
    <w:r>
      <w:rPr>
        <w:sz w:val="18"/>
      </w:rPr>
      <w:t xml:space="preserve">        </w:t>
    </w:r>
    <w:r>
      <w:rPr>
        <w:b/>
        <w:color w:val="33CCFF"/>
        <w:sz w:val="18"/>
      </w:rPr>
      <w:t>W</w:t>
    </w:r>
    <w:r>
      <w:rPr>
        <w:sz w:val="18"/>
      </w:rPr>
      <w:t xml:space="preserve"> </w:t>
    </w:r>
    <w:hyperlink r:id="rId2" w:history="1">
      <w:r>
        <w:rPr>
          <w:rStyle w:val="Hyperlink"/>
          <w:sz w:val="18"/>
        </w:rPr>
        <w:t>www.royalcross.lancs.sch.uk</w:t>
      </w:r>
    </w:hyperlink>
  </w:p>
  <w:p w14:paraId="46AE26DD" w14:textId="77777777" w:rsidR="00FD402E" w:rsidRDefault="00FD402E" w:rsidP="00FD402E">
    <w:pPr>
      <w:pStyle w:val="Footer"/>
      <w:tabs>
        <w:tab w:val="clear" w:pos="8640"/>
        <w:tab w:val="right" w:pos="9072"/>
      </w:tabs>
      <w:ind w:right="-426"/>
    </w:pPr>
    <w:r>
      <w:t xml:space="preserve">       </w:t>
    </w:r>
    <w:r w:rsidR="00537D3E"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2286"/>
      <w:gridCol w:w="1446"/>
      <w:gridCol w:w="1506"/>
      <w:gridCol w:w="1536"/>
      <w:gridCol w:w="1290"/>
    </w:tblGrid>
    <w:tr w:rsidR="00CB00F9" w14:paraId="7C950E5E" w14:textId="77777777" w:rsidTr="008C2B0E">
      <w:trPr>
        <w:trHeight w:val="772"/>
      </w:trPr>
      <w:tc>
        <w:tcPr>
          <w:tcW w:w="2596" w:type="dxa"/>
          <w:vAlign w:val="center"/>
        </w:tcPr>
        <w:p w14:paraId="2215BCE9" w14:textId="77777777" w:rsidR="00FD402E" w:rsidRDefault="00FD402E" w:rsidP="00FD402E">
          <w:r>
            <w:rPr>
              <w:noProof/>
              <w:lang w:val="en-GB" w:eastAsia="en-GB"/>
            </w:rPr>
            <w:drawing>
              <wp:inline distT="0" distB="0" distL="0" distR="0" wp14:anchorId="1E3F73F8" wp14:editId="0350BE0D">
                <wp:extent cx="1596604" cy="618923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m_Schl_Blk_CMYK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9740" cy="631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1" w:type="dxa"/>
          <w:vAlign w:val="center"/>
        </w:tcPr>
        <w:p w14:paraId="36FCFB34" w14:textId="77777777" w:rsidR="00FD402E" w:rsidRDefault="00FD402E" w:rsidP="00FD402E">
          <w:r>
            <w:rPr>
              <w:noProof/>
              <w:lang w:val="en-GB" w:eastAsia="en-GB"/>
            </w:rPr>
            <w:drawing>
              <wp:inline distT="0" distB="0" distL="0" distR="0" wp14:anchorId="4B979ABD" wp14:editId="12183056">
                <wp:extent cx="1314450" cy="264359"/>
                <wp:effectExtent l="0" t="0" r="0" b="2540"/>
                <wp:docPr id="13" name="Picture 13" descr="IIP_GOLD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IP_GOLD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569" cy="270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7" w:type="dxa"/>
          <w:vAlign w:val="center"/>
        </w:tcPr>
        <w:p w14:paraId="223DDB73" w14:textId="77777777" w:rsidR="00FD402E" w:rsidRDefault="00FD402E" w:rsidP="00FD402E">
          <w:r>
            <w:rPr>
              <w:rFonts w:ascii="Bookman Old Style" w:hAnsi="Bookman Old Style"/>
              <w:noProof/>
              <w:color w:val="0000FF"/>
              <w:sz w:val="36"/>
              <w:lang w:val="en-GB" w:eastAsia="en-GB"/>
            </w:rPr>
            <w:drawing>
              <wp:inline distT="0" distB="0" distL="0" distR="0" wp14:anchorId="45031E65" wp14:editId="23B1E9A7">
                <wp:extent cx="781050" cy="532534"/>
                <wp:effectExtent l="0" t="0" r="0" b="1270"/>
                <wp:docPr id="12" name="Picture 12" descr="Healthy-Schoo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lthy-Schoo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365" cy="535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4" w:type="dxa"/>
        </w:tcPr>
        <w:p w14:paraId="3A189149" w14:textId="77777777" w:rsidR="00FD402E" w:rsidRPr="00FD402E" w:rsidRDefault="00FD402E" w:rsidP="00FD402E">
          <w:r>
            <w:rPr>
              <w:rFonts w:ascii="Bookman Old Style" w:hAnsi="Bookman Old Style"/>
              <w:noProof/>
              <w:color w:val="0000FF"/>
              <w:sz w:val="36"/>
              <w:lang w:val="en-GB" w:eastAsia="en-GB"/>
            </w:rPr>
            <w:drawing>
              <wp:inline distT="0" distB="0" distL="0" distR="0" wp14:anchorId="7B5D60CA" wp14:editId="48571D45">
                <wp:extent cx="812416" cy="485775"/>
                <wp:effectExtent l="0" t="0" r="6985" b="0"/>
                <wp:docPr id="11" name="Picture 11" descr="logo_2010-13_Bitmap_OS2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2010-13_Bitmap_OS2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726" cy="488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2" w:type="dxa"/>
          <w:vAlign w:val="center"/>
        </w:tcPr>
        <w:p w14:paraId="5B8A746F" w14:textId="77777777" w:rsidR="00FD402E" w:rsidRDefault="00FD402E" w:rsidP="00FD402E">
          <w:r>
            <w:rPr>
              <w:rFonts w:ascii="Bookman Old Style" w:hAnsi="Bookman Old Style"/>
              <w:noProof/>
              <w:color w:val="0000FF"/>
              <w:sz w:val="36"/>
              <w:lang w:val="en-GB" w:eastAsia="en-GB"/>
            </w:rPr>
            <w:drawing>
              <wp:inline distT="0" distB="0" distL="0" distR="0" wp14:anchorId="510AAB85" wp14:editId="2162E3C9">
                <wp:extent cx="838200" cy="485775"/>
                <wp:effectExtent l="0" t="0" r="0" b="9525"/>
                <wp:docPr id="10" name="Picture 10" descr="NGL09_Logo_CharterComm_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GL09_Logo_CharterComm_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7" w:type="dxa"/>
          <w:vAlign w:val="center"/>
        </w:tcPr>
        <w:p w14:paraId="69A1BB23" w14:textId="77777777" w:rsidR="00FD402E" w:rsidRDefault="00CB00F9" w:rsidP="00FD402E">
          <w:r>
            <w:rPr>
              <w:noProof/>
              <w:lang w:val="en-GB" w:eastAsia="en-GB"/>
            </w:rPr>
            <w:drawing>
              <wp:inline distT="0" distB="0" distL="0" distR="0" wp14:anchorId="69C96105" wp14:editId="6D9BF633">
                <wp:extent cx="572770" cy="57366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fsted_Outstanding_OP_Colou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373" cy="582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55387C" w14:textId="77777777" w:rsidR="002B5EC1" w:rsidRPr="00FD402E" w:rsidRDefault="00865108" w:rsidP="00FD402E">
    <w:pPr>
      <w:pStyle w:val="Footer"/>
      <w:tabs>
        <w:tab w:val="clear" w:pos="8640"/>
        <w:tab w:val="right" w:pos="9072"/>
      </w:tabs>
      <w:ind w:right="-426"/>
      <w:rPr>
        <w:sz w:val="18"/>
      </w:rPr>
    </w:pPr>
    <w:r>
      <w:t xml:space="preserve">   </w:t>
    </w:r>
    <w:r w:rsidR="00537D3E">
      <w:t xml:space="preserve">   </w:t>
    </w:r>
    <w:r w:rsidR="00537D3E">
      <w:rPr>
        <w:rFonts w:ascii="Bookman Old Style" w:hAnsi="Bookman Old Style"/>
        <w:color w:val="0000FF"/>
      </w:rPr>
      <w:t xml:space="preserve"> </w:t>
    </w:r>
    <w:r w:rsidR="00537D3E">
      <w:t xml:space="preserve">  </w:t>
    </w:r>
    <w:r>
      <w:t xml:space="preserve">  </w:t>
    </w:r>
    <w:r w:rsidR="00537D3E">
      <w:rPr>
        <w:rFonts w:ascii="Bookman Old Style" w:hAnsi="Bookman Old Style"/>
        <w:color w:val="0000FF"/>
      </w:rPr>
      <w:t xml:space="preserve"> </w:t>
    </w:r>
    <w:r w:rsidR="00537D3E">
      <w:rPr>
        <w:rFonts w:ascii="Bookman Old Style" w:hAnsi="Bookman Old Style"/>
        <w:color w:val="0000FF"/>
        <w:sz w:val="36"/>
      </w:rPr>
      <w:t xml:space="preserve"> </w:t>
    </w:r>
    <w:r>
      <w:rPr>
        <w:rFonts w:ascii="Bookman Old Style" w:hAnsi="Bookman Old Style"/>
        <w:color w:val="0000FF"/>
        <w:sz w:val="36"/>
      </w:rPr>
      <w:t xml:space="preserve"> </w:t>
    </w:r>
    <w:r w:rsidR="00537D3E">
      <w:rPr>
        <w:rFonts w:ascii="Bookman Old Style" w:hAnsi="Bookman Old Style"/>
        <w:color w:val="0000FF"/>
        <w:sz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D9626" w14:textId="77777777" w:rsidR="00F97AD2" w:rsidRDefault="00F97AD2">
      <w:r>
        <w:separator/>
      </w:r>
    </w:p>
  </w:footnote>
  <w:footnote w:type="continuationSeparator" w:id="0">
    <w:p w14:paraId="4F21A826" w14:textId="77777777" w:rsidR="00F97AD2" w:rsidRDefault="00F9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47C7"/>
    <w:multiLevelType w:val="hybridMultilevel"/>
    <w:tmpl w:val="CA3018C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151E"/>
    <w:multiLevelType w:val="hybridMultilevel"/>
    <w:tmpl w:val="A0C4FEAC"/>
    <w:lvl w:ilvl="0" w:tplc="B992B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64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A7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B03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A8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C1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84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2CE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E04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BB22DB"/>
    <w:multiLevelType w:val="hybridMultilevel"/>
    <w:tmpl w:val="D4E4BFEE"/>
    <w:lvl w:ilvl="0" w:tplc="E30E1BA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721F"/>
    <w:multiLevelType w:val="hybridMultilevel"/>
    <w:tmpl w:val="B8F64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9E1"/>
    <w:multiLevelType w:val="hybridMultilevel"/>
    <w:tmpl w:val="BF10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65ACD"/>
    <w:multiLevelType w:val="hybridMultilevel"/>
    <w:tmpl w:val="6BB67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324A1"/>
    <w:multiLevelType w:val="hybridMultilevel"/>
    <w:tmpl w:val="E970F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B00B6"/>
    <w:multiLevelType w:val="hybridMultilevel"/>
    <w:tmpl w:val="EFFA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E570D"/>
    <w:multiLevelType w:val="multilevel"/>
    <w:tmpl w:val="ACEA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A42432"/>
    <w:multiLevelType w:val="hybridMultilevel"/>
    <w:tmpl w:val="9C70E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A6279"/>
    <w:multiLevelType w:val="hybridMultilevel"/>
    <w:tmpl w:val="F2425E0C"/>
    <w:lvl w:ilvl="0" w:tplc="E30E1BA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E5"/>
    <w:rsid w:val="00014A4A"/>
    <w:rsid w:val="00026A52"/>
    <w:rsid w:val="00070EFA"/>
    <w:rsid w:val="0009578A"/>
    <w:rsid w:val="000A4617"/>
    <w:rsid w:val="000D1677"/>
    <w:rsid w:val="000D3D3E"/>
    <w:rsid w:val="000E23AE"/>
    <w:rsid w:val="000E418F"/>
    <w:rsid w:val="00103E17"/>
    <w:rsid w:val="00124AA4"/>
    <w:rsid w:val="00134D00"/>
    <w:rsid w:val="001657EA"/>
    <w:rsid w:val="00171010"/>
    <w:rsid w:val="00186FF9"/>
    <w:rsid w:val="00187E9F"/>
    <w:rsid w:val="00223023"/>
    <w:rsid w:val="0024286A"/>
    <w:rsid w:val="002550DD"/>
    <w:rsid w:val="002867CE"/>
    <w:rsid w:val="002A000D"/>
    <w:rsid w:val="002A6012"/>
    <w:rsid w:val="002B5EC1"/>
    <w:rsid w:val="002C4A5E"/>
    <w:rsid w:val="002C723C"/>
    <w:rsid w:val="002D0C5F"/>
    <w:rsid w:val="002D699A"/>
    <w:rsid w:val="002E2ADB"/>
    <w:rsid w:val="002F297C"/>
    <w:rsid w:val="00327549"/>
    <w:rsid w:val="00327DDE"/>
    <w:rsid w:val="0033418C"/>
    <w:rsid w:val="00374E8B"/>
    <w:rsid w:val="003874EB"/>
    <w:rsid w:val="00397BE6"/>
    <w:rsid w:val="003A4BE6"/>
    <w:rsid w:val="003B5E06"/>
    <w:rsid w:val="003D0BB5"/>
    <w:rsid w:val="003D54FB"/>
    <w:rsid w:val="003D6ED0"/>
    <w:rsid w:val="004034C6"/>
    <w:rsid w:val="004137A7"/>
    <w:rsid w:val="004372FC"/>
    <w:rsid w:val="004550C9"/>
    <w:rsid w:val="004604A4"/>
    <w:rsid w:val="00460742"/>
    <w:rsid w:val="004C1A7C"/>
    <w:rsid w:val="004E4848"/>
    <w:rsid w:val="004F2C40"/>
    <w:rsid w:val="00525860"/>
    <w:rsid w:val="00526F2D"/>
    <w:rsid w:val="00527B1B"/>
    <w:rsid w:val="00532AB5"/>
    <w:rsid w:val="00535699"/>
    <w:rsid w:val="00537677"/>
    <w:rsid w:val="00537D3E"/>
    <w:rsid w:val="005508A9"/>
    <w:rsid w:val="00573642"/>
    <w:rsid w:val="00590665"/>
    <w:rsid w:val="005971EF"/>
    <w:rsid w:val="005C78E6"/>
    <w:rsid w:val="005F056E"/>
    <w:rsid w:val="0063006E"/>
    <w:rsid w:val="00637001"/>
    <w:rsid w:val="00643969"/>
    <w:rsid w:val="006557D7"/>
    <w:rsid w:val="006625FB"/>
    <w:rsid w:val="00665EF9"/>
    <w:rsid w:val="00667AFD"/>
    <w:rsid w:val="006721F0"/>
    <w:rsid w:val="00672B1A"/>
    <w:rsid w:val="006907C8"/>
    <w:rsid w:val="006927E5"/>
    <w:rsid w:val="00692C9E"/>
    <w:rsid w:val="0069445E"/>
    <w:rsid w:val="006A5D57"/>
    <w:rsid w:val="006F3796"/>
    <w:rsid w:val="00716010"/>
    <w:rsid w:val="00724B8A"/>
    <w:rsid w:val="00735F8C"/>
    <w:rsid w:val="007454F0"/>
    <w:rsid w:val="00755D0A"/>
    <w:rsid w:val="00767F2A"/>
    <w:rsid w:val="007844DB"/>
    <w:rsid w:val="007A001B"/>
    <w:rsid w:val="007D1E4E"/>
    <w:rsid w:val="007F2681"/>
    <w:rsid w:val="00812446"/>
    <w:rsid w:val="00822D46"/>
    <w:rsid w:val="008279EA"/>
    <w:rsid w:val="008433D6"/>
    <w:rsid w:val="008520F6"/>
    <w:rsid w:val="008567B7"/>
    <w:rsid w:val="00865108"/>
    <w:rsid w:val="008713CD"/>
    <w:rsid w:val="00881BDE"/>
    <w:rsid w:val="00896E13"/>
    <w:rsid w:val="008C2B0E"/>
    <w:rsid w:val="008D0AC6"/>
    <w:rsid w:val="008E3FFC"/>
    <w:rsid w:val="00932ADF"/>
    <w:rsid w:val="009348CA"/>
    <w:rsid w:val="00944D5A"/>
    <w:rsid w:val="00946A7F"/>
    <w:rsid w:val="009855C9"/>
    <w:rsid w:val="0099284A"/>
    <w:rsid w:val="00992A59"/>
    <w:rsid w:val="009A325D"/>
    <w:rsid w:val="009B2564"/>
    <w:rsid w:val="009B3BE9"/>
    <w:rsid w:val="009E3EBC"/>
    <w:rsid w:val="009F76B0"/>
    <w:rsid w:val="00A105A5"/>
    <w:rsid w:val="00A125FA"/>
    <w:rsid w:val="00A22BA6"/>
    <w:rsid w:val="00A41EC6"/>
    <w:rsid w:val="00A63524"/>
    <w:rsid w:val="00A82C9D"/>
    <w:rsid w:val="00A9593B"/>
    <w:rsid w:val="00AC4A28"/>
    <w:rsid w:val="00AC7CBB"/>
    <w:rsid w:val="00AE1FE2"/>
    <w:rsid w:val="00B1251B"/>
    <w:rsid w:val="00B16DDF"/>
    <w:rsid w:val="00B20F32"/>
    <w:rsid w:val="00B278FD"/>
    <w:rsid w:val="00B32FCB"/>
    <w:rsid w:val="00B404CB"/>
    <w:rsid w:val="00B44F32"/>
    <w:rsid w:val="00B53693"/>
    <w:rsid w:val="00B63A3F"/>
    <w:rsid w:val="00B73E35"/>
    <w:rsid w:val="00BA4FBE"/>
    <w:rsid w:val="00BE0212"/>
    <w:rsid w:val="00BF69AA"/>
    <w:rsid w:val="00C03007"/>
    <w:rsid w:val="00C13128"/>
    <w:rsid w:val="00C27124"/>
    <w:rsid w:val="00C82BB1"/>
    <w:rsid w:val="00C900AB"/>
    <w:rsid w:val="00CB00F9"/>
    <w:rsid w:val="00CD6B54"/>
    <w:rsid w:val="00CE698E"/>
    <w:rsid w:val="00D13CA4"/>
    <w:rsid w:val="00D25C70"/>
    <w:rsid w:val="00D31023"/>
    <w:rsid w:val="00D33900"/>
    <w:rsid w:val="00D34C1C"/>
    <w:rsid w:val="00D375C1"/>
    <w:rsid w:val="00D430A9"/>
    <w:rsid w:val="00D464AB"/>
    <w:rsid w:val="00D646D5"/>
    <w:rsid w:val="00D70274"/>
    <w:rsid w:val="00D70FB7"/>
    <w:rsid w:val="00D76505"/>
    <w:rsid w:val="00D938EC"/>
    <w:rsid w:val="00D93EB3"/>
    <w:rsid w:val="00DA1109"/>
    <w:rsid w:val="00DA15E5"/>
    <w:rsid w:val="00DB6B1E"/>
    <w:rsid w:val="00DC0957"/>
    <w:rsid w:val="00DD3263"/>
    <w:rsid w:val="00E045C5"/>
    <w:rsid w:val="00E34533"/>
    <w:rsid w:val="00E43A99"/>
    <w:rsid w:val="00E44231"/>
    <w:rsid w:val="00E73554"/>
    <w:rsid w:val="00E832B5"/>
    <w:rsid w:val="00E9548A"/>
    <w:rsid w:val="00EA0ADF"/>
    <w:rsid w:val="00ED4E03"/>
    <w:rsid w:val="00EE20F2"/>
    <w:rsid w:val="00EF496E"/>
    <w:rsid w:val="00F23291"/>
    <w:rsid w:val="00F26EF4"/>
    <w:rsid w:val="00F36062"/>
    <w:rsid w:val="00F46E9A"/>
    <w:rsid w:val="00F4706C"/>
    <w:rsid w:val="00F61889"/>
    <w:rsid w:val="00F64B58"/>
    <w:rsid w:val="00F70746"/>
    <w:rsid w:val="00F831B1"/>
    <w:rsid w:val="00F8534B"/>
    <w:rsid w:val="00F97AD2"/>
    <w:rsid w:val="00FD402E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E42D3"/>
  <w15:chartTrackingRefBased/>
  <w15:docId w15:val="{4953D5DD-1B0F-48F8-96DA-2E4DA3D3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utura Bk" w:eastAsia="Times New Roman" w:hAnsi="Futura B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wsubhead">
    <w:name w:val="sow sub head"/>
    <w:basedOn w:val="Normal"/>
    <w:pPr>
      <w:spacing w:before="240" w:after="40"/>
    </w:pPr>
    <w:rPr>
      <w:rFonts w:ascii="Rockwell" w:hAnsi="Rockwell"/>
      <w:b/>
      <w:szCs w:val="20"/>
      <w:lang w:val="en-GB"/>
    </w:rPr>
  </w:style>
  <w:style w:type="paragraph" w:styleId="Header">
    <w:name w:val="header"/>
    <w:aliases w:val="Bold,Centred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C723C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Bold Char,Centred Char"/>
    <w:link w:val="Header"/>
    <w:rsid w:val="004E4848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896E13"/>
    <w:rPr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2867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4E03"/>
    <w:pPr>
      <w:spacing w:after="200" w:line="276" w:lineRule="auto"/>
      <w:ind w:left="720"/>
      <w:contextualSpacing/>
    </w:pPr>
    <w:rPr>
      <w:rFonts w:eastAsia="Calibri"/>
      <w:lang w:val="en-GB"/>
    </w:rPr>
  </w:style>
  <w:style w:type="table" w:styleId="TableGrid">
    <w:name w:val="Table Grid"/>
    <w:basedOn w:val="TableNormal"/>
    <w:rsid w:val="00ED4E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44D5A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hange4li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ntral.espresso.co.uk/espresso/primary_uk/home/index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school.co.u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lubs-kids.scholastic.co.uk/clubs_assets?game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ngrylittleminds.campaign.gov.uk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1.jpeg"/><Relationship Id="rId7" Type="http://schemas.openxmlformats.org/officeDocument/2006/relationships/image" Target="media/image5.jpeg"/><Relationship Id="rId2" Type="http://schemas.openxmlformats.org/officeDocument/2006/relationships/hyperlink" Target="http://www.royalcross.lancs.sch.uk" TargetMode="External"/><Relationship Id="rId1" Type="http://schemas.openxmlformats.org/officeDocument/2006/relationships/hyperlink" Target="mailto:head@royalcross.lancs.sch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red\my%20documents\Master%20Copies\letterhead%20-%20RCP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RCPS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Cross Primary School</vt:lpstr>
    </vt:vector>
  </TitlesOfParts>
  <Company>Lancashire County Council</Company>
  <LinksUpToDate>false</LinksUpToDate>
  <CharactersWithSpaces>1718</CharactersWithSpaces>
  <SharedDoc>false</SharedDoc>
  <HLinks>
    <vt:vector size="12" baseType="variant">
      <vt:variant>
        <vt:i4>6881342</vt:i4>
      </vt:variant>
      <vt:variant>
        <vt:i4>3</vt:i4>
      </vt:variant>
      <vt:variant>
        <vt:i4>0</vt:i4>
      </vt:variant>
      <vt:variant>
        <vt:i4>5</vt:i4>
      </vt:variant>
      <vt:variant>
        <vt:lpwstr>http://www.royalcross.lancs.sch.uk/</vt:lpwstr>
      </vt:variant>
      <vt:variant>
        <vt:lpwstr/>
      </vt:variant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mailto:head@royalcross.lancs.sch.uk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Cross Primary School</dc:title>
  <dc:subject/>
  <dc:creator>Royal Cross Primary School</dc:creator>
  <cp:keywords/>
  <dc:description/>
  <cp:lastModifiedBy>pam yale</cp:lastModifiedBy>
  <cp:revision>3</cp:revision>
  <cp:lastPrinted>2019-01-25T11:11:00Z</cp:lastPrinted>
  <dcterms:created xsi:type="dcterms:W3CDTF">2020-09-28T18:23:00Z</dcterms:created>
  <dcterms:modified xsi:type="dcterms:W3CDTF">2020-09-28T18:23:00Z</dcterms:modified>
</cp:coreProperties>
</file>